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55" w:rsidRPr="00292F55" w:rsidRDefault="00292F55" w:rsidP="00292F55">
      <w:pPr>
        <w:pStyle w:val="3mepsTitel"/>
        <w:rPr>
          <w:rFonts w:asciiTheme="minorHAnsi" w:hAnsiTheme="minorHAnsi"/>
          <w:b/>
          <w:sz w:val="28"/>
          <w:szCs w:val="28"/>
        </w:rPr>
      </w:pPr>
      <w:r w:rsidRPr="00292F55">
        <w:rPr>
          <w:rFonts w:asciiTheme="minorHAnsi" w:hAnsiTheme="minorHAnsi"/>
          <w:b/>
          <w:sz w:val="28"/>
          <w:szCs w:val="28"/>
        </w:rPr>
        <w:t>Mittelabruf Restbetrag</w:t>
      </w:r>
    </w:p>
    <w:p w:rsidR="00292F55" w:rsidRPr="00292F55" w:rsidRDefault="00292F55" w:rsidP="00292F55">
      <w:pPr>
        <w:rPr>
          <w:rFonts w:asciiTheme="minorHAnsi" w:hAnsiTheme="minorHAnsi"/>
        </w:rPr>
      </w:pPr>
    </w:p>
    <w:p w:rsidR="00292F55" w:rsidRPr="00292F55" w:rsidRDefault="00292F55" w:rsidP="00292F55">
      <w:pPr>
        <w:pStyle w:val="3mepsBerschrift2"/>
        <w:numPr>
          <w:ilvl w:val="0"/>
          <w:numId w:val="0"/>
        </w:numPr>
        <w:jc w:val="both"/>
        <w:rPr>
          <w:rFonts w:asciiTheme="minorHAnsi" w:hAnsiTheme="minorHAnsi"/>
          <w:sz w:val="22"/>
        </w:rPr>
      </w:pPr>
      <w:r w:rsidRPr="00292F55">
        <w:rPr>
          <w:rFonts w:asciiTheme="minorHAnsi" w:hAnsiTheme="minorHAnsi"/>
          <w:sz w:val="22"/>
        </w:rPr>
        <w:t>Bitte senden Sie den ausgefüllten Mittelabruf schnellstmöglich an das IBB. Nach Eingang des Mittelabrufs wird der Restbetrag der noch ausstehenden ewoca ³ Fördersumme auf das a</w:t>
      </w:r>
      <w:r w:rsidRPr="00292F55">
        <w:rPr>
          <w:rFonts w:asciiTheme="minorHAnsi" w:hAnsiTheme="minorHAnsi"/>
          <w:sz w:val="22"/>
        </w:rPr>
        <w:t>n</w:t>
      </w:r>
      <w:r w:rsidRPr="00292F55">
        <w:rPr>
          <w:rFonts w:asciiTheme="minorHAnsi" w:hAnsiTheme="minorHAnsi"/>
          <w:sz w:val="22"/>
        </w:rPr>
        <w:t>gegebene Konto überwiesen.</w:t>
      </w:r>
    </w:p>
    <w:p w:rsidR="00292F55" w:rsidRPr="00292F55" w:rsidRDefault="00292F55" w:rsidP="00292F55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92F55">
        <w:rPr>
          <w:rFonts w:asciiTheme="minorHAnsi" w:hAnsiTheme="minorHAnsi" w:cs="Arial"/>
          <w:b/>
          <w:bCs/>
          <w:color w:val="000000"/>
          <w:sz w:val="22"/>
          <w:szCs w:val="22"/>
        </w:rPr>
        <w:t>Das IBB behält sich vor, die Fördermittel anteilig zurückzufordern, sollten sich bei der Prüfung Ihrer Projektabrechnung durch den Landschaftsverband Westfalen-Lippe Mängel herausstellen, die zu einer Verminderung der Bewilligung</w:t>
      </w:r>
      <w:r w:rsidRPr="00292F55">
        <w:rPr>
          <w:rFonts w:asciiTheme="minorHAnsi" w:hAnsiTheme="minorHAnsi" w:cs="Arial"/>
          <w:b/>
          <w:bCs/>
          <w:color w:val="000000"/>
          <w:sz w:val="22"/>
          <w:szCs w:val="22"/>
        </w:rPr>
        <w:t>s</w:t>
      </w:r>
      <w:r w:rsidRPr="00292F5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summe führen. </w:t>
      </w:r>
    </w:p>
    <w:p w:rsidR="00292F55" w:rsidRPr="00292F55" w:rsidRDefault="00292F55" w:rsidP="00292F55">
      <w:pPr>
        <w:jc w:val="both"/>
        <w:rPr>
          <w:rFonts w:asciiTheme="minorHAnsi" w:hAnsiTheme="minorHAnsi"/>
          <w:sz w:val="22"/>
          <w:szCs w:val="22"/>
        </w:rPr>
      </w:pPr>
    </w:p>
    <w:p w:rsidR="00292F55" w:rsidRPr="00292F55" w:rsidRDefault="00292F55" w:rsidP="00292F55">
      <w:pPr>
        <w:jc w:val="both"/>
        <w:rPr>
          <w:rFonts w:asciiTheme="minorHAnsi" w:hAnsiTheme="minorHAnsi"/>
          <w:sz w:val="22"/>
          <w:szCs w:val="22"/>
        </w:rPr>
      </w:pP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Projektnummer:</w:t>
      </w:r>
      <w:r w:rsidRPr="00292F55">
        <w:rPr>
          <w:rFonts w:asciiTheme="minorHAnsi" w:hAnsiTheme="minorHAnsi"/>
          <w:szCs w:val="22"/>
        </w:rPr>
        <w:tab/>
      </w:r>
      <w:bookmarkStart w:id="0" w:name="NameTätigkeit"/>
      <w:r w:rsidRPr="00292F55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  <w:bookmarkEnd w:id="0"/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Bewilligungsempfänger: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Ansprechpartner: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Bewilligte Fördersumme: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statusText w:type="text" w:val="Name und Vorname des/der ehrenamtlich Tätigen eintragen, max 70 Zeichen"/>
            <w:textInput>
              <w:type w:val="number"/>
              <w:maxLength w:val="70"/>
              <w:format w:val="#.##0,00 €;(#.##0,00 €)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Vorhergehende Zahlungen: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statusText w:type="text" w:val="Name und Vorname des/der ehrenamtlich Tätigen eintragen, max 70 Zeichen"/>
            <w:textInput>
              <w:type w:val="number"/>
              <w:maxLength w:val="70"/>
              <w:format w:val="#.##0,00 €;(#.##0,00 €)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Restzahlung: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statusText w:type="text" w:val="Name und Vorname des/der ehrenamtlich Tätigen eintragen, max 70 Zeichen"/>
            <w:textInput>
              <w:type w:val="number"/>
              <w:maxLength w:val="70"/>
              <w:format w:val="#.##0,00 €;(#.##0,00 €)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Kontoinhaber: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Kontonummer /IBAN: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Bank: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BLZ/Swift-Code:</w:t>
      </w:r>
      <w:r w:rsidRPr="00292F55">
        <w:rPr>
          <w:rFonts w:asciiTheme="minorHAnsi" w:hAnsiTheme="minorHAnsi"/>
          <w:szCs w:val="22"/>
        </w:rPr>
        <w:tab/>
      </w:r>
      <w:r w:rsidRPr="00292F55">
        <w:rPr>
          <w:rFonts w:asciiTheme="minorHAnsi" w:hAnsiTheme="minorHAnsi"/>
          <w:szCs w:val="22"/>
        </w:rPr>
        <w:fldChar w:fldCharType="begin">
          <w:ffData>
            <w:name w:val="NameTätigkeit"/>
            <w:enabled/>
            <w:calcOnExit w:val="0"/>
            <w:statusText w:type="text" w:val="Name und Vorname des/der ehrenamtlich Tätigen eintragen, max 70 Zeichen"/>
            <w:textInput>
              <w:maxLength w:val="70"/>
              <w:format w:val="ERSTER BUCHSTABE GROSS"/>
            </w:textInput>
          </w:ffData>
        </w:fldChar>
      </w:r>
      <w:r w:rsidRPr="00292F55">
        <w:rPr>
          <w:rFonts w:asciiTheme="minorHAnsi" w:hAnsiTheme="minorHAnsi"/>
          <w:szCs w:val="22"/>
        </w:rPr>
        <w:instrText xml:space="preserve"> FORMTEXT </w:instrText>
      </w:r>
      <w:r w:rsidRPr="00292F55">
        <w:rPr>
          <w:rFonts w:asciiTheme="minorHAnsi" w:hAnsiTheme="minorHAnsi"/>
          <w:szCs w:val="22"/>
        </w:rPr>
      </w:r>
      <w:r w:rsidRPr="00292F55">
        <w:rPr>
          <w:rFonts w:asciiTheme="minorHAnsi" w:hAnsiTheme="minorHAnsi"/>
          <w:szCs w:val="22"/>
        </w:rPr>
        <w:fldChar w:fldCharType="separate"/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noProof/>
          <w:szCs w:val="22"/>
        </w:rPr>
        <w:t> </w:t>
      </w:r>
      <w:r w:rsidRPr="00292F55">
        <w:rPr>
          <w:rFonts w:asciiTheme="minorHAnsi" w:hAnsiTheme="minorHAnsi"/>
          <w:szCs w:val="22"/>
        </w:rPr>
        <w:fldChar w:fldCharType="end"/>
      </w:r>
    </w:p>
    <w:p w:rsidR="00292F55" w:rsidRPr="00292F55" w:rsidRDefault="00292F55" w:rsidP="00292F55">
      <w:pPr>
        <w:pStyle w:val="3mepsAufzhlung"/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tabs>
          <w:tab w:val="left" w:pos="360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Hiermit versichern wir, dass wir die Projektabrechnung 201</w:t>
      </w:r>
      <w:r w:rsidRPr="00292F55">
        <w:rPr>
          <w:rFonts w:asciiTheme="minorHAnsi" w:hAnsiTheme="minorHAnsi"/>
          <w:color w:val="FF0000"/>
          <w:szCs w:val="22"/>
        </w:rPr>
        <w:t>X</w:t>
      </w:r>
      <w:r w:rsidRPr="00292F55">
        <w:rPr>
          <w:rFonts w:asciiTheme="minorHAnsi" w:hAnsiTheme="minorHAnsi"/>
          <w:szCs w:val="22"/>
        </w:rPr>
        <w:t xml:space="preserve"> inklusive Verwendungsnachweis und Sachbericht beim IBB eingereicht haben. </w:t>
      </w:r>
    </w:p>
    <w:p w:rsidR="00292F55" w:rsidRPr="00292F55" w:rsidRDefault="00292F55" w:rsidP="00292F55">
      <w:pPr>
        <w:pStyle w:val="3mepsAufzhlung"/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Mit freundlichen Grüßen</w:t>
      </w:r>
    </w:p>
    <w:p w:rsidR="00292F55" w:rsidRPr="00292F55" w:rsidRDefault="00292F55" w:rsidP="00292F55">
      <w:pPr>
        <w:pStyle w:val="3mepsAufzhlung"/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rPr>
          <w:rFonts w:asciiTheme="minorHAnsi" w:hAnsiTheme="minorHAnsi"/>
          <w:szCs w:val="22"/>
        </w:rPr>
      </w:pPr>
      <w:bookmarkStart w:id="1" w:name="_GoBack"/>
      <w:bookmarkEnd w:id="1"/>
    </w:p>
    <w:p w:rsidR="00292F55" w:rsidRPr="00292F55" w:rsidRDefault="00292F55" w:rsidP="00292F55">
      <w:pPr>
        <w:pStyle w:val="3mepsAufzhlung"/>
        <w:rPr>
          <w:rFonts w:asciiTheme="minorHAnsi" w:hAnsiTheme="minorHAnsi"/>
          <w:szCs w:val="22"/>
        </w:rPr>
      </w:pPr>
    </w:p>
    <w:p w:rsidR="00292F55" w:rsidRPr="00292F55" w:rsidRDefault="00292F55" w:rsidP="00292F55">
      <w:pPr>
        <w:pStyle w:val="3mepsAufzhlung"/>
        <w:tabs>
          <w:tab w:val="left" w:pos="414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____________________</w:t>
      </w:r>
      <w:r w:rsidRPr="00292F55">
        <w:rPr>
          <w:rFonts w:asciiTheme="minorHAnsi" w:hAnsiTheme="minorHAnsi"/>
          <w:szCs w:val="22"/>
        </w:rPr>
        <w:tab/>
        <w:t>________________________________________</w:t>
      </w:r>
    </w:p>
    <w:p w:rsidR="00292F55" w:rsidRPr="00292F55" w:rsidRDefault="00292F55" w:rsidP="00292F55">
      <w:pPr>
        <w:pStyle w:val="3mepsAufzhlung"/>
        <w:tabs>
          <w:tab w:val="left" w:pos="4140"/>
        </w:tabs>
        <w:rPr>
          <w:rFonts w:asciiTheme="minorHAnsi" w:hAnsiTheme="minorHAnsi"/>
          <w:szCs w:val="22"/>
        </w:rPr>
      </w:pPr>
      <w:r w:rsidRPr="00292F55">
        <w:rPr>
          <w:rFonts w:asciiTheme="minorHAnsi" w:hAnsiTheme="minorHAnsi"/>
          <w:szCs w:val="22"/>
        </w:rPr>
        <w:t>Ort, Datum</w:t>
      </w:r>
      <w:r w:rsidRPr="00292F55">
        <w:rPr>
          <w:rFonts w:asciiTheme="minorHAnsi" w:hAnsiTheme="minorHAnsi"/>
          <w:szCs w:val="22"/>
        </w:rPr>
        <w:tab/>
        <w:t>rechtsverbindliche Unterschrift des Kontoinh</w:t>
      </w:r>
      <w:r w:rsidRPr="00292F55">
        <w:rPr>
          <w:rFonts w:asciiTheme="minorHAnsi" w:hAnsiTheme="minorHAnsi"/>
          <w:szCs w:val="22"/>
        </w:rPr>
        <w:t>a</w:t>
      </w:r>
      <w:r w:rsidRPr="00292F55">
        <w:rPr>
          <w:rFonts w:asciiTheme="minorHAnsi" w:hAnsiTheme="minorHAnsi"/>
          <w:szCs w:val="22"/>
        </w:rPr>
        <w:t>bers</w:t>
      </w:r>
    </w:p>
    <w:p w:rsidR="004C0B2D" w:rsidRPr="00292F55" w:rsidRDefault="004C0B2D" w:rsidP="007449F1">
      <w:pPr>
        <w:rPr>
          <w:rFonts w:asciiTheme="minorHAnsi" w:hAnsiTheme="minorHAnsi" w:cs="Calibri"/>
          <w:sz w:val="22"/>
          <w:szCs w:val="22"/>
        </w:rPr>
      </w:pPr>
    </w:p>
    <w:sectPr w:rsidR="004C0B2D" w:rsidRPr="00292F55" w:rsidSect="00821EAF">
      <w:headerReference w:type="default" r:id="rId8"/>
      <w:footerReference w:type="default" r:id="rId9"/>
      <w:pgSz w:w="11906" w:h="16838"/>
      <w:pgMar w:top="3055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55" w:rsidRDefault="00292F55" w:rsidP="00EA4BB2">
      <w:r>
        <w:separator/>
      </w:r>
    </w:p>
  </w:endnote>
  <w:endnote w:type="continuationSeparator" w:id="0">
    <w:p w:rsidR="00292F55" w:rsidRDefault="00292F55" w:rsidP="00E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A" w:rsidRPr="003D11F2" w:rsidRDefault="00292F55">
    <w:pPr>
      <w:pStyle w:val="Fuzeile"/>
      <w:rPr>
        <w:rFonts w:ascii="Calibri" w:hAnsi="Calibri" w:cs="Calibri"/>
        <w:sz w:val="22"/>
        <w:szCs w:val="22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-247015</wp:posOffset>
              </wp:positionV>
              <wp:extent cx="635" cy="701040"/>
              <wp:effectExtent l="0" t="0" r="37465" b="2286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10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4.35pt;margin-top:-19.45pt;width: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/YIQ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-669925</wp:posOffset>
              </wp:positionH>
              <wp:positionV relativeFrom="paragraph">
                <wp:posOffset>-334010</wp:posOffset>
              </wp:positionV>
              <wp:extent cx="858520" cy="32448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A03926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implemented by / </w:t>
                          </w:r>
                          <w:r w:rsidRPr="00A03926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durchgeführt</w:t>
                          </w:r>
                          <w:r w:rsidR="00E6013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2.75pt;margin-top:-26.3pt;width:67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g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TOIkjsBSgekyIiSJ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" filled="f" stroked="f">
              <v:textbox>
                <w:txbxContent>
                  <w:p w:rsidR="000D7ACE" w:rsidRPr="00A03926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implemented by / </w:t>
                    </w:r>
                    <w:r w:rsidRPr="00A03926">
                      <w:rPr>
                        <w:rFonts w:ascii="Calibri" w:hAnsi="Calibri" w:cs="Calibri"/>
                        <w:sz w:val="14"/>
                        <w:szCs w:val="14"/>
                      </w:rPr>
                      <w:t>durchgeführt</w:t>
                    </w:r>
                    <w:r w:rsidR="00E6013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-60960</wp:posOffset>
          </wp:positionV>
          <wp:extent cx="1165225" cy="311150"/>
          <wp:effectExtent l="0" t="0" r="0" b="0"/>
          <wp:wrapSquare wrapText="bothSides"/>
          <wp:docPr id="15" name="Grafik 3" descr="Beschreibung: E:\Dropbox\IBB\2014\Vorlagen_ewoca\Mercator_Logokoffer\03_Logos Stiftung Mercator_Adaptiert\Stiftung_Mercator_Logo\Office\WMF\Stiftung_Mercator_Bla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E:\Dropbox\IBB\2014\Vorlagen_ewoca\Mercator_Logokoffer\03_Logos Stiftung Mercator_Adaptiert\Stiftung_Mercator_Logo\Office\WMF\Stiftung_Mercator_Blau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3446780</wp:posOffset>
          </wp:positionH>
          <wp:positionV relativeFrom="paragraph">
            <wp:posOffset>-52705</wp:posOffset>
          </wp:positionV>
          <wp:extent cx="1583690" cy="323850"/>
          <wp:effectExtent l="0" t="0" r="0" b="0"/>
          <wp:wrapSquare wrapText="bothSides"/>
          <wp:docPr id="1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1055370</wp:posOffset>
          </wp:positionH>
          <wp:positionV relativeFrom="paragraph">
            <wp:posOffset>-28575</wp:posOffset>
          </wp:positionV>
          <wp:extent cx="1171575" cy="434340"/>
          <wp:effectExtent l="0" t="0" r="9525" b="3810"/>
          <wp:wrapSquare wrapText="bothSides"/>
          <wp:docPr id="9" name="Bild 13" descr="Beschreibung: BuMi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uMi_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-96520</wp:posOffset>
          </wp:positionV>
          <wp:extent cx="1254760" cy="409575"/>
          <wp:effectExtent l="0" t="0" r="2540" b="9525"/>
          <wp:wrapSquare wrapText="bothSides"/>
          <wp:docPr id="7" name="Bild 12" descr="Beschreibung: Innovation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Innovationsfond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-339725</wp:posOffset>
              </wp:positionV>
              <wp:extent cx="787400" cy="3683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704BC0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funded by </w:t>
                          </w:r>
                          <w:r w:rsidRPr="00EF340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3F08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4.3pt;margin-top:-26.75pt;width:6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G5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" filled="f" stroked="f">
              <v:textbox>
                <w:txbxContent>
                  <w:p w:rsidR="000D7ACE" w:rsidRPr="00704BC0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funded by </w:t>
                    </w:r>
                    <w:r w:rsidRPr="00EF340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9A3F08">
                      <w:rPr>
                        <w:rFonts w:ascii="Calibri" w:hAnsi="Calibri" w:cs="Calibri"/>
                        <w:sz w:val="14"/>
                        <w:szCs w:val="14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-207645</wp:posOffset>
          </wp:positionV>
          <wp:extent cx="718820" cy="652780"/>
          <wp:effectExtent l="0" t="0" r="508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BA" w:rsidRDefault="00F43D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55" w:rsidRDefault="00292F55" w:rsidP="00EA4BB2">
      <w:r>
        <w:separator/>
      </w:r>
    </w:p>
  </w:footnote>
  <w:footnote w:type="continuationSeparator" w:id="0">
    <w:p w:rsidR="00292F55" w:rsidRDefault="00292F55" w:rsidP="00E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B2" w:rsidRPr="003D11F2" w:rsidRDefault="00292F55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-445135</wp:posOffset>
          </wp:positionV>
          <wp:extent cx="1419860" cy="1390015"/>
          <wp:effectExtent l="0" t="0" r="8890" b="635"/>
          <wp:wrapSquare wrapText="bothSides"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BB2" w:rsidRPr="003D11F2" w:rsidRDefault="00292F55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633095</wp:posOffset>
          </wp:positionV>
          <wp:extent cx="1411605" cy="785495"/>
          <wp:effectExtent l="0" t="0" r="0" b="0"/>
          <wp:wrapNone/>
          <wp:docPr id="19" name="Bild 8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B4"/>
    <w:multiLevelType w:val="multilevel"/>
    <w:tmpl w:val="724AF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95EF3"/>
    <w:multiLevelType w:val="multilevel"/>
    <w:tmpl w:val="D16CD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65ADE"/>
    <w:multiLevelType w:val="multilevel"/>
    <w:tmpl w:val="5A586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B12945"/>
    <w:multiLevelType w:val="hybridMultilevel"/>
    <w:tmpl w:val="D6483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08"/>
    <w:multiLevelType w:val="multilevel"/>
    <w:tmpl w:val="0CF2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2B7E51"/>
    <w:multiLevelType w:val="multilevel"/>
    <w:tmpl w:val="32E24FFA"/>
    <w:lvl w:ilvl="0">
      <w:start w:val="1"/>
      <w:numFmt w:val="decimal"/>
      <w:pStyle w:val="3mepsberschrift1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3mepsBerschrift2"/>
      <w:lvlText w:val="%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pStyle w:val="3mepsberschrift3"/>
      <w:lvlText w:val="%3.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28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1"/>
        </w:tabs>
        <w:ind w:left="33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1"/>
        </w:tabs>
        <w:ind w:left="38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1"/>
        </w:tabs>
        <w:ind w:left="43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1"/>
        </w:tabs>
        <w:ind w:left="48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1"/>
        </w:tabs>
        <w:ind w:left="545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55"/>
    <w:rsid w:val="00006583"/>
    <w:rsid w:val="00037776"/>
    <w:rsid w:val="000747BE"/>
    <w:rsid w:val="00083F3B"/>
    <w:rsid w:val="000B3DAD"/>
    <w:rsid w:val="000D7ACE"/>
    <w:rsid w:val="000F02A7"/>
    <w:rsid w:val="000F121A"/>
    <w:rsid w:val="00160019"/>
    <w:rsid w:val="0018372A"/>
    <w:rsid w:val="001A53D1"/>
    <w:rsid w:val="001C3A30"/>
    <w:rsid w:val="00292F55"/>
    <w:rsid w:val="003301A5"/>
    <w:rsid w:val="00396453"/>
    <w:rsid w:val="003D11F2"/>
    <w:rsid w:val="004A3DA0"/>
    <w:rsid w:val="004C0B2D"/>
    <w:rsid w:val="004C33CE"/>
    <w:rsid w:val="00506AA4"/>
    <w:rsid w:val="00535E58"/>
    <w:rsid w:val="00590FED"/>
    <w:rsid w:val="005A54A6"/>
    <w:rsid w:val="005F4412"/>
    <w:rsid w:val="00610B6D"/>
    <w:rsid w:val="006A4D1F"/>
    <w:rsid w:val="007055FC"/>
    <w:rsid w:val="0071005E"/>
    <w:rsid w:val="0072406C"/>
    <w:rsid w:val="007449F1"/>
    <w:rsid w:val="007577AB"/>
    <w:rsid w:val="00790153"/>
    <w:rsid w:val="007C6F25"/>
    <w:rsid w:val="007D7780"/>
    <w:rsid w:val="00821EAF"/>
    <w:rsid w:val="00856712"/>
    <w:rsid w:val="00913DF0"/>
    <w:rsid w:val="00B54BB8"/>
    <w:rsid w:val="00B7394B"/>
    <w:rsid w:val="00BE7585"/>
    <w:rsid w:val="00C41868"/>
    <w:rsid w:val="00CB6322"/>
    <w:rsid w:val="00CD5B93"/>
    <w:rsid w:val="00CF7727"/>
    <w:rsid w:val="00D538B4"/>
    <w:rsid w:val="00D56AD1"/>
    <w:rsid w:val="00E27148"/>
    <w:rsid w:val="00E60130"/>
    <w:rsid w:val="00EA4BB2"/>
    <w:rsid w:val="00F37B31"/>
    <w:rsid w:val="00F43DBA"/>
    <w:rsid w:val="00F52BFA"/>
    <w:rsid w:val="00FA2F68"/>
    <w:rsid w:val="00FB4F33"/>
    <w:rsid w:val="00FD31C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F55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mepsTitel">
    <w:name w:val="3meps Titel"/>
    <w:basedOn w:val="Standard"/>
    <w:next w:val="Standard"/>
    <w:rsid w:val="00292F55"/>
    <w:pPr>
      <w:spacing w:after="480" w:line="380" w:lineRule="exact"/>
      <w:jc w:val="center"/>
    </w:pPr>
    <w:rPr>
      <w:rFonts w:ascii="Arial" w:hAnsi="Arial" w:cs="Arial"/>
      <w:smallCaps/>
      <w:color w:val="000000"/>
      <w:sz w:val="32"/>
    </w:rPr>
  </w:style>
  <w:style w:type="paragraph" w:customStyle="1" w:styleId="3mepsberschrift1">
    <w:name w:val="3meps Überschrift 1"/>
    <w:basedOn w:val="Standard"/>
    <w:next w:val="Standard"/>
    <w:rsid w:val="00292F55"/>
    <w:pPr>
      <w:numPr>
        <w:numId w:val="6"/>
      </w:numPr>
      <w:tabs>
        <w:tab w:val="left" w:pos="567"/>
      </w:tabs>
      <w:spacing w:before="120" w:after="120" w:line="320" w:lineRule="exact"/>
      <w:outlineLvl w:val="0"/>
    </w:pPr>
    <w:rPr>
      <w:rFonts w:ascii="Arial" w:hAnsi="Arial" w:cs="Arial"/>
      <w:b/>
      <w:bCs/>
      <w:color w:val="000000"/>
      <w:sz w:val="26"/>
    </w:rPr>
  </w:style>
  <w:style w:type="paragraph" w:customStyle="1" w:styleId="3mepsAufzhlung">
    <w:name w:val="3meps Aufzählung"/>
    <w:basedOn w:val="Standard"/>
    <w:rsid w:val="00292F55"/>
    <w:pPr>
      <w:spacing w:line="320" w:lineRule="exact"/>
      <w:jc w:val="both"/>
    </w:pPr>
    <w:rPr>
      <w:rFonts w:ascii="Arial" w:hAnsi="Arial" w:cs="Arial"/>
      <w:color w:val="000000"/>
      <w:sz w:val="22"/>
    </w:rPr>
  </w:style>
  <w:style w:type="paragraph" w:customStyle="1" w:styleId="3mepsBerschrift2">
    <w:name w:val="3meps ÜBerschrift 2"/>
    <w:basedOn w:val="3mepsberschrift1"/>
    <w:next w:val="Standard"/>
    <w:rsid w:val="00292F55"/>
    <w:pPr>
      <w:numPr>
        <w:ilvl w:val="1"/>
      </w:numPr>
      <w:outlineLvl w:val="1"/>
    </w:pPr>
    <w:rPr>
      <w:b w:val="0"/>
      <w:szCs w:val="22"/>
    </w:rPr>
  </w:style>
  <w:style w:type="paragraph" w:customStyle="1" w:styleId="3mepsberschrift3">
    <w:name w:val="3meps Überschrift 3"/>
    <w:basedOn w:val="3mepsBerschrift2"/>
    <w:next w:val="Standard"/>
    <w:rsid w:val="00292F55"/>
    <w:pPr>
      <w:numPr>
        <w:ilvl w:val="2"/>
      </w:numPr>
      <w:ind w:left="284" w:hanging="284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F55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mepsTitel">
    <w:name w:val="3meps Titel"/>
    <w:basedOn w:val="Standard"/>
    <w:next w:val="Standard"/>
    <w:rsid w:val="00292F55"/>
    <w:pPr>
      <w:spacing w:after="480" w:line="380" w:lineRule="exact"/>
      <w:jc w:val="center"/>
    </w:pPr>
    <w:rPr>
      <w:rFonts w:ascii="Arial" w:hAnsi="Arial" w:cs="Arial"/>
      <w:smallCaps/>
      <w:color w:val="000000"/>
      <w:sz w:val="32"/>
    </w:rPr>
  </w:style>
  <w:style w:type="paragraph" w:customStyle="1" w:styleId="3mepsberschrift1">
    <w:name w:val="3meps Überschrift 1"/>
    <w:basedOn w:val="Standard"/>
    <w:next w:val="Standard"/>
    <w:rsid w:val="00292F55"/>
    <w:pPr>
      <w:numPr>
        <w:numId w:val="6"/>
      </w:numPr>
      <w:tabs>
        <w:tab w:val="left" w:pos="567"/>
      </w:tabs>
      <w:spacing w:before="120" w:after="120" w:line="320" w:lineRule="exact"/>
      <w:outlineLvl w:val="0"/>
    </w:pPr>
    <w:rPr>
      <w:rFonts w:ascii="Arial" w:hAnsi="Arial" w:cs="Arial"/>
      <w:b/>
      <w:bCs/>
      <w:color w:val="000000"/>
      <w:sz w:val="26"/>
    </w:rPr>
  </w:style>
  <w:style w:type="paragraph" w:customStyle="1" w:styleId="3mepsAufzhlung">
    <w:name w:val="3meps Aufzählung"/>
    <w:basedOn w:val="Standard"/>
    <w:rsid w:val="00292F55"/>
    <w:pPr>
      <w:spacing w:line="320" w:lineRule="exact"/>
      <w:jc w:val="both"/>
    </w:pPr>
    <w:rPr>
      <w:rFonts w:ascii="Arial" w:hAnsi="Arial" w:cs="Arial"/>
      <w:color w:val="000000"/>
      <w:sz w:val="22"/>
    </w:rPr>
  </w:style>
  <w:style w:type="paragraph" w:customStyle="1" w:styleId="3mepsBerschrift2">
    <w:name w:val="3meps ÜBerschrift 2"/>
    <w:basedOn w:val="3mepsberschrift1"/>
    <w:next w:val="Standard"/>
    <w:rsid w:val="00292F55"/>
    <w:pPr>
      <w:numPr>
        <w:ilvl w:val="1"/>
      </w:numPr>
      <w:outlineLvl w:val="1"/>
    </w:pPr>
    <w:rPr>
      <w:b w:val="0"/>
      <w:szCs w:val="22"/>
    </w:rPr>
  </w:style>
  <w:style w:type="paragraph" w:customStyle="1" w:styleId="3mepsberschrift3">
    <w:name w:val="3meps Überschrift 3"/>
    <w:basedOn w:val="3mepsBerschrift2"/>
    <w:next w:val="Standard"/>
    <w:rsid w:val="00292F55"/>
    <w:pPr>
      <w:numPr>
        <w:ilvl w:val="2"/>
      </w:numPr>
      <w:ind w:left="284" w:hanging="284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%20ewoca%203\Formulare%20und%20Vorlagen\Vorlagen%20Brief%20und%20Papier\Papiervorlagen\Dokumentenvorlage_Leer_Ewoca3-plus-BEIDE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Dokumentenvorlage_Leer_Ewoca3-plus-BEIDES_neu.dotx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ewoca³ &amp; ewoca³(+) c/o IBB e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ewoca³ &amp; ewoca³(+) c/o IBB e</dc:title>
  <dc:creator>Ann-Christin Grote</dc:creator>
  <cp:lastModifiedBy>Ann-Christin Grote</cp:lastModifiedBy>
  <cp:revision>1</cp:revision>
  <cp:lastPrinted>2015-01-09T14:21:00Z</cp:lastPrinted>
  <dcterms:created xsi:type="dcterms:W3CDTF">2015-08-19T10:46:00Z</dcterms:created>
  <dcterms:modified xsi:type="dcterms:W3CDTF">2015-08-19T10:47:00Z</dcterms:modified>
</cp:coreProperties>
</file>